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364E4" w:rsidRPr="008460C2" w14:paraId="2748609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364E4" w:rsidRPr="005364E4" w14:paraId="69421E3B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C5DE5B4" w14:textId="77777777" w:rsidR="00303033" w:rsidRPr="005364E4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5364E4" w:rsidRPr="005364E4" w14:paraId="01FAA259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88E9BC5" w14:textId="77777777" w:rsidR="00303033" w:rsidRPr="005364E4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5364E4" w:rsidRPr="005364E4" w14:paraId="43B9AC23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732D247" w14:textId="77777777" w:rsidR="00303033" w:rsidRPr="005364E4" w:rsidRDefault="00303033"/>
              </w:tc>
            </w:tr>
            <w:tr w:rsidR="005364E4" w:rsidRPr="008460C2" w14:paraId="658AD29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373337B" w14:textId="053B69DA" w:rsidR="00303033" w:rsidRPr="008460C2" w:rsidRDefault="009C5531" w:rsidP="008460C2">
                  <w:pPr>
                    <w:pStyle w:val="PressReleaseText"/>
                    <w:rPr>
                      <w:lang w:val="de-DE"/>
                    </w:rPr>
                  </w:pPr>
                  <w:r w:rsidRPr="009C5531">
                    <w:rPr>
                      <w:b/>
                      <w:bCs/>
                      <w:lang w:val="de-DE"/>
                    </w:rPr>
                    <w:t xml:space="preserve">Bandas </w:t>
                  </w:r>
                  <w:proofErr w:type="spellStart"/>
                  <w:r w:rsidRPr="009C5531">
                    <w:rPr>
                      <w:b/>
                      <w:bCs/>
                      <w:lang w:val="de-DE"/>
                    </w:rPr>
                    <w:t>transportadoras</w:t>
                  </w:r>
                  <w:proofErr w:type="spellEnd"/>
                  <w:r w:rsidRPr="009C5531">
                    <w:rPr>
                      <w:b/>
                      <w:bCs/>
                      <w:lang w:val="de-DE"/>
                    </w:rPr>
                    <w:t xml:space="preserve"> resistentes a UV-C</w:t>
                  </w:r>
                </w:p>
              </w:tc>
            </w:tr>
          </w:tbl>
          <w:p w14:paraId="19BDF40D" w14:textId="77777777" w:rsidR="00303033" w:rsidRPr="008460C2" w:rsidRDefault="00303033">
            <w:pPr>
              <w:rPr>
                <w:lang w:val="de-DE"/>
              </w:rPr>
            </w:pPr>
          </w:p>
        </w:tc>
      </w:tr>
    </w:tbl>
    <w:p w14:paraId="1EAED188" w14:textId="77777777" w:rsidR="00303033" w:rsidRPr="008460C2" w:rsidRDefault="00303033">
      <w:pPr>
        <w:pStyle w:val="Page"/>
        <w:rPr>
          <w:lang w:val="de-DE"/>
        </w:rPr>
      </w:pPr>
      <w:r w:rsidRPr="008460C2">
        <w:rPr>
          <w:lang w:val="de-DE"/>
        </w:rPr>
        <w:t>[lead]</w:t>
      </w:r>
    </w:p>
    <w:p w14:paraId="33A9233A" w14:textId="687D5247" w:rsidR="00303033" w:rsidRPr="009C5531" w:rsidRDefault="003C1B54" w:rsidP="009C5531">
      <w:pPr>
        <w:pStyle w:val="PressReleaseText"/>
        <w:rPr>
          <w:lang w:val="en-US"/>
        </w:rPr>
      </w:pPr>
      <w:r w:rsidRPr="00B007CD">
        <w:rPr>
          <w:lang w:val="en-US"/>
        </w:rPr>
        <w:t>Han</w:t>
      </w:r>
      <w:r w:rsidR="008460C2" w:rsidRPr="00B007CD">
        <w:rPr>
          <w:lang w:val="en-US"/>
        </w:rPr>
        <w:t>n</w:t>
      </w:r>
      <w:r w:rsidRPr="00B007CD">
        <w:rPr>
          <w:lang w:val="en-US"/>
        </w:rPr>
        <w:t xml:space="preserve">over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>July 07, 2020</w:t>
      </w:r>
      <w:r>
        <w:fldChar w:fldCharType="end"/>
      </w:r>
      <w:r w:rsidRPr="00B007CD">
        <w:rPr>
          <w:lang w:val="en-US"/>
        </w:rPr>
        <w:t xml:space="preserve"> – </w:t>
      </w:r>
      <w:proofErr w:type="spellStart"/>
      <w:r w:rsidR="009C5531" w:rsidRPr="009C5531">
        <w:rPr>
          <w:lang w:val="en-US"/>
        </w:rPr>
        <w:t>Higiene</w:t>
      </w:r>
      <w:proofErr w:type="spellEnd"/>
      <w:r w:rsidR="009C5531" w:rsidRPr="009C5531">
        <w:rPr>
          <w:lang w:val="en-US"/>
        </w:rPr>
        <w:t xml:space="preserve"> </w:t>
      </w:r>
      <w:proofErr w:type="spellStart"/>
      <w:r w:rsidR="009C5531" w:rsidRPr="009C5531">
        <w:rPr>
          <w:lang w:val="en-US"/>
        </w:rPr>
        <w:t>mejorada</w:t>
      </w:r>
      <w:proofErr w:type="spellEnd"/>
      <w:r w:rsidR="009C5531">
        <w:rPr>
          <w:lang w:val="en-US"/>
        </w:rPr>
        <w:t xml:space="preserve"> </w:t>
      </w:r>
      <w:proofErr w:type="spellStart"/>
      <w:r w:rsidR="009C5531" w:rsidRPr="009C5531">
        <w:rPr>
          <w:lang w:val="en-US"/>
        </w:rPr>
        <w:t>durante</w:t>
      </w:r>
      <w:proofErr w:type="spellEnd"/>
      <w:r w:rsidR="009C5531" w:rsidRPr="009C5531">
        <w:rPr>
          <w:lang w:val="en-US"/>
        </w:rPr>
        <w:t xml:space="preserve"> la </w:t>
      </w:r>
      <w:proofErr w:type="spellStart"/>
      <w:r w:rsidR="009C5531" w:rsidRPr="009C5531">
        <w:rPr>
          <w:lang w:val="en-US"/>
        </w:rPr>
        <w:t>desinfección</w:t>
      </w:r>
      <w:proofErr w:type="spellEnd"/>
      <w:r w:rsidR="009C5531" w:rsidRPr="009C5531">
        <w:rPr>
          <w:lang w:val="en-US"/>
        </w:rPr>
        <w:t xml:space="preserve"> UV-C</w:t>
      </w:r>
    </w:p>
    <w:p w14:paraId="7AB93338" w14:textId="77777777" w:rsidR="00303033" w:rsidRPr="009C5531" w:rsidRDefault="00303033">
      <w:pPr>
        <w:pStyle w:val="PressReleaseText"/>
        <w:rPr>
          <w:lang w:val="en-US"/>
        </w:rPr>
      </w:pPr>
    </w:p>
    <w:p w14:paraId="2DEEF2AA" w14:textId="77777777" w:rsidR="00303033" w:rsidRPr="005364E4" w:rsidRDefault="00303033">
      <w:pPr>
        <w:pStyle w:val="Page"/>
      </w:pPr>
      <w:r>
        <w:t>[Body]</w:t>
      </w:r>
    </w:p>
    <w:p w14:paraId="2BA6860A" w14:textId="541E46AB" w:rsidR="009C5531" w:rsidRPr="009C5531" w:rsidRDefault="009C5531" w:rsidP="009C5531">
      <w:pPr>
        <w:pStyle w:val="PressReleaseText"/>
        <w:rPr>
          <w:lang w:val="en-US"/>
        </w:rPr>
      </w:pPr>
      <w:proofErr w:type="spellStart"/>
      <w:r w:rsidRPr="009C5531">
        <w:rPr>
          <w:lang w:val="en-US"/>
        </w:rPr>
        <w:t>Debido</w:t>
      </w:r>
      <w:proofErr w:type="spellEnd"/>
      <w:r w:rsidRPr="009C5531">
        <w:rPr>
          <w:lang w:val="en-US"/>
        </w:rPr>
        <w:t xml:space="preserve"> a que es </w:t>
      </w:r>
      <w:proofErr w:type="spellStart"/>
      <w:r w:rsidRPr="009C5531">
        <w:rPr>
          <w:lang w:val="en-US"/>
        </w:rPr>
        <w:t>muy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rápido</w:t>
      </w:r>
      <w:proofErr w:type="spellEnd"/>
      <w:r w:rsidRPr="009C5531">
        <w:rPr>
          <w:lang w:val="en-US"/>
        </w:rPr>
        <w:t xml:space="preserve"> y </w:t>
      </w:r>
      <w:proofErr w:type="spellStart"/>
      <w:r w:rsidRPr="009C5531">
        <w:rPr>
          <w:lang w:val="en-US"/>
        </w:rPr>
        <w:t>fácil</w:t>
      </w:r>
      <w:proofErr w:type="spellEnd"/>
      <w:r w:rsidRPr="009C5531">
        <w:rPr>
          <w:lang w:val="en-US"/>
        </w:rPr>
        <w:t xml:space="preserve"> de </w:t>
      </w:r>
      <w:proofErr w:type="spellStart"/>
      <w:r w:rsidRPr="009C5531">
        <w:rPr>
          <w:lang w:val="en-US"/>
        </w:rPr>
        <w:t>usar</w:t>
      </w:r>
      <w:proofErr w:type="spellEnd"/>
      <w:r w:rsidRPr="009C5531">
        <w:rPr>
          <w:lang w:val="en-US"/>
        </w:rPr>
        <w:t xml:space="preserve">, la </w:t>
      </w:r>
      <w:proofErr w:type="spellStart"/>
      <w:r w:rsidRPr="009C5531">
        <w:rPr>
          <w:lang w:val="en-US"/>
        </w:rPr>
        <w:t>desinfección</w:t>
      </w:r>
      <w:proofErr w:type="spellEnd"/>
      <w:r>
        <w:rPr>
          <w:lang w:val="en-US"/>
        </w:rPr>
        <w:t xml:space="preserve"> </w:t>
      </w:r>
      <w:r w:rsidRPr="009C5531">
        <w:t xml:space="preserve">UV-C es una clave </w:t>
      </w:r>
      <w:proofErr w:type="spellStart"/>
      <w:r w:rsidRPr="009C5531">
        <w:t>importante</w:t>
      </w:r>
      <w:proofErr w:type="spellEnd"/>
      <w:r w:rsidRPr="009C5531">
        <w:t xml:space="preserve"> </w:t>
      </w:r>
      <w:proofErr w:type="spellStart"/>
      <w:r w:rsidRPr="009C5531">
        <w:t>en</w:t>
      </w:r>
      <w:proofErr w:type="spellEnd"/>
      <w:r w:rsidRPr="009C5531">
        <w:t xml:space="preserve"> la </w:t>
      </w:r>
      <w:proofErr w:type="spellStart"/>
      <w:r w:rsidRPr="009C5531">
        <w:t>tecnología</w:t>
      </w:r>
      <w:proofErr w:type="spellEnd"/>
      <w:r w:rsidRPr="009C5531">
        <w:t xml:space="preserve"> de</w:t>
      </w:r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higiene</w:t>
      </w:r>
      <w:proofErr w:type="spellEnd"/>
      <w:r w:rsidRPr="009C5531">
        <w:rPr>
          <w:lang w:val="en-US"/>
        </w:rPr>
        <w:t xml:space="preserve">. Las </w:t>
      </w:r>
      <w:proofErr w:type="spellStart"/>
      <w:r w:rsidRPr="009C5531">
        <w:rPr>
          <w:lang w:val="en-US"/>
        </w:rPr>
        <w:t>bandas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transportadoras</w:t>
      </w:r>
      <w:proofErr w:type="spellEnd"/>
      <w:r w:rsidRPr="009C5531">
        <w:rPr>
          <w:lang w:val="en-US"/>
        </w:rPr>
        <w:t xml:space="preserve"> sin </w:t>
      </w:r>
      <w:proofErr w:type="spellStart"/>
      <w:r w:rsidRPr="009C5531">
        <w:rPr>
          <w:lang w:val="en-US"/>
        </w:rPr>
        <w:t>protección</w:t>
      </w:r>
      <w:proofErr w:type="spellEnd"/>
      <w:r w:rsidRPr="009C5531">
        <w:rPr>
          <w:lang w:val="en-US"/>
        </w:rPr>
        <w:t xml:space="preserve"> UV</w:t>
      </w:r>
      <w:r>
        <w:rPr>
          <w:lang w:val="en-US"/>
        </w:rPr>
        <w:t xml:space="preserve"> </w:t>
      </w:r>
      <w:r w:rsidRPr="009C5531">
        <w:rPr>
          <w:lang w:val="en-US"/>
        </w:rPr>
        <w:t xml:space="preserve">son de </w:t>
      </w:r>
      <w:proofErr w:type="spellStart"/>
      <w:r w:rsidRPr="009C5531">
        <w:rPr>
          <w:lang w:val="en-US"/>
        </w:rPr>
        <w:t>uso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limitado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durante</w:t>
      </w:r>
      <w:proofErr w:type="spellEnd"/>
      <w:r w:rsidRPr="009C5531">
        <w:rPr>
          <w:lang w:val="en-US"/>
        </w:rPr>
        <w:t xml:space="preserve"> el </w:t>
      </w:r>
      <w:proofErr w:type="spellStart"/>
      <w:r w:rsidRPr="009C5531">
        <w:rPr>
          <w:lang w:val="en-US"/>
        </w:rPr>
        <w:t>proceso</w:t>
      </w:r>
      <w:proofErr w:type="spellEnd"/>
      <w:r w:rsidRPr="009C5531">
        <w:rPr>
          <w:lang w:val="en-US"/>
        </w:rPr>
        <w:t xml:space="preserve">. Sus </w:t>
      </w:r>
      <w:proofErr w:type="spellStart"/>
      <w:r w:rsidRPr="009C5531">
        <w:rPr>
          <w:lang w:val="en-US"/>
        </w:rPr>
        <w:t>recubrimientos</w:t>
      </w:r>
      <w:proofErr w:type="spellEnd"/>
    </w:p>
    <w:p w14:paraId="06C70AE0" w14:textId="77777777" w:rsidR="009C5531" w:rsidRDefault="009C5531" w:rsidP="009C5531">
      <w:pPr>
        <w:pStyle w:val="PressReleaseText"/>
        <w:rPr>
          <w:b/>
          <w:bCs/>
          <w:lang w:val="en-US"/>
        </w:rPr>
      </w:pPr>
      <w:r w:rsidRPr="009C5531">
        <w:rPr>
          <w:lang w:val="en-US"/>
        </w:rPr>
        <w:t xml:space="preserve">se </w:t>
      </w:r>
      <w:proofErr w:type="spellStart"/>
      <w:r w:rsidRPr="009C5531">
        <w:rPr>
          <w:lang w:val="en-US"/>
        </w:rPr>
        <w:t>pueden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quebrar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rápidamente</w:t>
      </w:r>
      <w:proofErr w:type="spellEnd"/>
      <w:r w:rsidRPr="009C5531">
        <w:rPr>
          <w:lang w:val="en-US"/>
        </w:rPr>
        <w:t xml:space="preserve">, </w:t>
      </w:r>
      <w:proofErr w:type="spellStart"/>
      <w:r w:rsidRPr="009C5531">
        <w:rPr>
          <w:lang w:val="en-US"/>
        </w:rPr>
        <w:t>contaminar</w:t>
      </w:r>
      <w:proofErr w:type="spellEnd"/>
      <w:r w:rsidRPr="009C5531">
        <w:rPr>
          <w:lang w:val="en-US"/>
        </w:rPr>
        <w:t xml:space="preserve"> con </w:t>
      </w:r>
      <w:proofErr w:type="spellStart"/>
      <w:r w:rsidRPr="009C5531">
        <w:rPr>
          <w:lang w:val="en-US"/>
        </w:rPr>
        <w:t>gérmenes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y </w:t>
      </w:r>
      <w:proofErr w:type="spellStart"/>
      <w:r w:rsidRPr="009C5531">
        <w:rPr>
          <w:lang w:val="en-US"/>
        </w:rPr>
        <w:t>convertirse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en</w:t>
      </w:r>
      <w:proofErr w:type="spellEnd"/>
      <w:r w:rsidRPr="009C5531">
        <w:rPr>
          <w:lang w:val="en-US"/>
        </w:rPr>
        <w:t xml:space="preserve"> un </w:t>
      </w:r>
      <w:proofErr w:type="spellStart"/>
      <w:r w:rsidRPr="009C5531">
        <w:rPr>
          <w:lang w:val="en-US"/>
        </w:rPr>
        <w:t>riesgo</w:t>
      </w:r>
      <w:proofErr w:type="spellEnd"/>
      <w:r w:rsidRPr="009C5531">
        <w:rPr>
          <w:lang w:val="en-US"/>
        </w:rPr>
        <w:t xml:space="preserve"> para la </w:t>
      </w:r>
      <w:proofErr w:type="spellStart"/>
      <w:r w:rsidRPr="009C5531">
        <w:rPr>
          <w:lang w:val="en-US"/>
        </w:rPr>
        <w:t>higiene</w:t>
      </w:r>
      <w:proofErr w:type="spellEnd"/>
      <w:r w:rsidRPr="009C5531">
        <w:rPr>
          <w:lang w:val="en-US"/>
        </w:rPr>
        <w:t>.</w:t>
      </w:r>
      <w:r w:rsidRPr="009C5531">
        <w:rPr>
          <w:b/>
          <w:bCs/>
          <w:lang w:val="en-US"/>
        </w:rPr>
        <w:t xml:space="preserve"> </w:t>
      </w:r>
    </w:p>
    <w:p w14:paraId="780491DA" w14:textId="77777777" w:rsidR="009C5531" w:rsidRDefault="009C5531" w:rsidP="00B007CD">
      <w:pPr>
        <w:pStyle w:val="PressReleaseText"/>
        <w:rPr>
          <w:b/>
          <w:bCs/>
          <w:lang w:val="en-US"/>
        </w:rPr>
      </w:pPr>
      <w:r w:rsidRPr="009C5531">
        <w:rPr>
          <w:b/>
          <w:bCs/>
          <w:lang w:val="en-US"/>
        </w:rPr>
        <w:t xml:space="preserve">El </w:t>
      </w:r>
      <w:proofErr w:type="spellStart"/>
      <w:r w:rsidRPr="009C5531">
        <w:rPr>
          <w:b/>
          <w:bCs/>
          <w:lang w:val="en-US"/>
        </w:rPr>
        <w:t>lado</w:t>
      </w:r>
      <w:proofErr w:type="spellEnd"/>
      <w:r w:rsidRPr="009C5531">
        <w:rPr>
          <w:b/>
          <w:bCs/>
          <w:lang w:val="en-US"/>
        </w:rPr>
        <w:t xml:space="preserve"> </w:t>
      </w:r>
      <w:proofErr w:type="spellStart"/>
      <w:r w:rsidRPr="009C5531">
        <w:rPr>
          <w:b/>
          <w:bCs/>
          <w:lang w:val="en-US"/>
        </w:rPr>
        <w:t>seguro</w:t>
      </w:r>
      <w:proofErr w:type="spellEnd"/>
      <w:r w:rsidRPr="009C5531">
        <w:rPr>
          <w:b/>
          <w:bCs/>
          <w:lang w:val="en-US"/>
        </w:rPr>
        <w:t xml:space="preserve"> con Forbo</w:t>
      </w:r>
      <w:r w:rsidRPr="009C5531">
        <w:rPr>
          <w:b/>
          <w:bCs/>
          <w:lang w:val="en-US"/>
        </w:rPr>
        <w:t xml:space="preserve"> </w:t>
      </w:r>
    </w:p>
    <w:p w14:paraId="695B06EA" w14:textId="701B2BB7" w:rsidR="009C5531" w:rsidRPr="00813022" w:rsidRDefault="009C5531" w:rsidP="009C5531">
      <w:pPr>
        <w:pStyle w:val="PressReleaseText"/>
        <w:rPr>
          <w:lang w:val="en-US"/>
        </w:rPr>
      </w:pPr>
      <w:proofErr w:type="spellStart"/>
      <w:r w:rsidRPr="009C5531">
        <w:rPr>
          <w:lang w:val="en-US"/>
        </w:rPr>
        <w:t>Todos</w:t>
      </w:r>
      <w:proofErr w:type="spellEnd"/>
      <w:r w:rsidRPr="009C5531">
        <w:rPr>
          <w:lang w:val="en-US"/>
        </w:rPr>
        <w:t xml:space="preserve"> los </w:t>
      </w:r>
      <w:proofErr w:type="spellStart"/>
      <w:r w:rsidRPr="009C5531">
        <w:rPr>
          <w:lang w:val="en-US"/>
        </w:rPr>
        <w:t>recubrimientos</w:t>
      </w:r>
      <w:proofErr w:type="spellEnd"/>
      <w:r w:rsidRPr="009C5531">
        <w:rPr>
          <w:lang w:val="en-US"/>
        </w:rPr>
        <w:t xml:space="preserve"> de PVC y </w:t>
      </w:r>
      <w:proofErr w:type="spellStart"/>
      <w:r w:rsidRPr="009C5531">
        <w:rPr>
          <w:lang w:val="en-US"/>
        </w:rPr>
        <w:t>PUen</w:t>
      </w:r>
      <w:proofErr w:type="spellEnd"/>
      <w:r w:rsidRPr="009C5531">
        <w:rPr>
          <w:lang w:val="en-US"/>
        </w:rPr>
        <w:t xml:space="preserve"> las </w:t>
      </w:r>
      <w:proofErr w:type="spellStart"/>
      <w:r w:rsidRPr="009C5531">
        <w:rPr>
          <w:lang w:val="en-US"/>
        </w:rPr>
        <w:t>bandas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transportadoras</w:t>
      </w:r>
      <w:proofErr w:type="spellEnd"/>
      <w:r w:rsidRPr="009C5531">
        <w:rPr>
          <w:lang w:val="en-US"/>
        </w:rPr>
        <w:t xml:space="preserve"> y de</w:t>
      </w:r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procesamiento</w:t>
      </w:r>
      <w:proofErr w:type="spellEnd"/>
      <w:r w:rsidRPr="009C5531">
        <w:rPr>
          <w:lang w:val="en-US"/>
        </w:rPr>
        <w:t xml:space="preserve"> de Forbo (</w:t>
      </w:r>
      <w:proofErr w:type="spellStart"/>
      <w:r w:rsidRPr="009C5531">
        <w:rPr>
          <w:lang w:val="en-US"/>
        </w:rPr>
        <w:t>Transilon</w:t>
      </w:r>
      <w:proofErr w:type="spellEnd"/>
      <w:r w:rsidRPr="009C5531">
        <w:rPr>
          <w:lang w:val="en-US"/>
        </w:rPr>
        <w:t>/</w:t>
      </w:r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Transtex</w:t>
      </w:r>
      <w:proofErr w:type="spellEnd"/>
      <w:r w:rsidRPr="009C5531">
        <w:rPr>
          <w:lang w:val="en-US"/>
        </w:rPr>
        <w:t xml:space="preserve">) </w:t>
      </w:r>
      <w:proofErr w:type="spellStart"/>
      <w:r w:rsidRPr="009C5531">
        <w:rPr>
          <w:lang w:val="en-US"/>
        </w:rPr>
        <w:t>están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hechos</w:t>
      </w:r>
      <w:proofErr w:type="spellEnd"/>
      <w:r w:rsidRPr="009C5531">
        <w:rPr>
          <w:lang w:val="en-US"/>
        </w:rPr>
        <w:t xml:space="preserve"> con </w:t>
      </w:r>
      <w:proofErr w:type="spellStart"/>
      <w:r w:rsidRPr="009C5531">
        <w:rPr>
          <w:lang w:val="en-US"/>
        </w:rPr>
        <w:t>recetas</w:t>
      </w:r>
      <w:proofErr w:type="spellEnd"/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estabilizadoras</w:t>
      </w:r>
      <w:proofErr w:type="spellEnd"/>
      <w:r w:rsidRPr="009C5531">
        <w:rPr>
          <w:lang w:val="en-US"/>
        </w:rPr>
        <w:t xml:space="preserve"> de </w:t>
      </w:r>
      <w:proofErr w:type="spellStart"/>
      <w:r w:rsidRPr="009C5531">
        <w:rPr>
          <w:lang w:val="en-US"/>
        </w:rPr>
        <w:t>rayos</w:t>
      </w:r>
      <w:proofErr w:type="spellEnd"/>
      <w:r w:rsidRPr="009C5531">
        <w:rPr>
          <w:lang w:val="en-US"/>
        </w:rPr>
        <w:t xml:space="preserve"> UV. El </w:t>
      </w:r>
      <w:proofErr w:type="spellStart"/>
      <w:r w:rsidRPr="009C5531">
        <w:rPr>
          <w:lang w:val="en-US"/>
        </w:rPr>
        <w:t>envejecimiento</w:t>
      </w:r>
      <w:proofErr w:type="spellEnd"/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prematuro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debido</w:t>
      </w:r>
      <w:proofErr w:type="spellEnd"/>
      <w:r w:rsidRPr="009C5531">
        <w:rPr>
          <w:lang w:val="en-US"/>
        </w:rPr>
        <w:t xml:space="preserve"> al </w:t>
      </w:r>
      <w:proofErr w:type="spellStart"/>
      <w:r w:rsidRPr="009C5531">
        <w:rPr>
          <w:lang w:val="en-US"/>
        </w:rPr>
        <w:t>impacto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de la </w:t>
      </w:r>
      <w:proofErr w:type="spellStart"/>
      <w:r w:rsidRPr="009C5531">
        <w:rPr>
          <w:lang w:val="en-US"/>
        </w:rPr>
        <w:t>radiación</w:t>
      </w:r>
      <w:proofErr w:type="spellEnd"/>
      <w:r w:rsidRPr="009C5531">
        <w:rPr>
          <w:lang w:val="en-US"/>
        </w:rPr>
        <w:t xml:space="preserve"> UV (con </w:t>
      </w:r>
      <w:proofErr w:type="spellStart"/>
      <w:r w:rsidRPr="009C5531">
        <w:rPr>
          <w:lang w:val="en-US"/>
        </w:rPr>
        <w:t>formación</w:t>
      </w:r>
      <w:proofErr w:type="spellEnd"/>
      <w:r w:rsidRPr="009C5531">
        <w:rPr>
          <w:lang w:val="en-US"/>
        </w:rPr>
        <w:t xml:space="preserve"> de</w:t>
      </w:r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grietas</w:t>
      </w:r>
      <w:proofErr w:type="spellEnd"/>
      <w:r w:rsidRPr="009C5531">
        <w:rPr>
          <w:lang w:val="en-US"/>
        </w:rPr>
        <w:t xml:space="preserve"> y </w:t>
      </w:r>
      <w:proofErr w:type="spellStart"/>
      <w:r w:rsidRPr="009C5531">
        <w:rPr>
          <w:lang w:val="en-US"/>
        </w:rPr>
        <w:t>tendencia</w:t>
      </w:r>
      <w:proofErr w:type="spellEnd"/>
      <w:r w:rsidRPr="009C5531">
        <w:rPr>
          <w:lang w:val="en-US"/>
        </w:rPr>
        <w:t xml:space="preserve"> a la </w:t>
      </w:r>
      <w:proofErr w:type="spellStart"/>
      <w:r w:rsidRPr="009C5531">
        <w:rPr>
          <w:lang w:val="en-US"/>
        </w:rPr>
        <w:t>ruptura</w:t>
      </w:r>
      <w:proofErr w:type="spellEnd"/>
      <w:r w:rsidRPr="009C5531">
        <w:rPr>
          <w:lang w:val="en-US"/>
        </w:rPr>
        <w:t xml:space="preserve">) </w:t>
      </w:r>
      <w:proofErr w:type="spellStart"/>
      <w:r w:rsidRPr="009C5531">
        <w:rPr>
          <w:lang w:val="en-US"/>
        </w:rPr>
        <w:t>ahora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se </w:t>
      </w:r>
      <w:proofErr w:type="spellStart"/>
      <w:r w:rsidRPr="009C5531">
        <w:rPr>
          <w:lang w:val="en-US"/>
        </w:rPr>
        <w:t>previene</w:t>
      </w:r>
      <w:proofErr w:type="spellEnd"/>
      <w:r w:rsidRPr="009C5531">
        <w:rPr>
          <w:lang w:val="en-US"/>
        </w:rPr>
        <w:t xml:space="preserve"> de </w:t>
      </w:r>
      <w:proofErr w:type="spellStart"/>
      <w:r w:rsidRPr="009C5531">
        <w:rPr>
          <w:lang w:val="en-US"/>
        </w:rPr>
        <w:t>manera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confiable</w:t>
      </w:r>
      <w:proofErr w:type="spellEnd"/>
      <w:r w:rsidRPr="009C5531">
        <w:rPr>
          <w:lang w:val="en-US"/>
        </w:rPr>
        <w:t>.</w:t>
      </w:r>
      <w:r>
        <w:rPr>
          <w:lang w:val="en-US"/>
        </w:rPr>
        <w:t xml:space="preserve"> </w:t>
      </w:r>
      <w:r w:rsidRPr="009C5531">
        <w:rPr>
          <w:lang w:val="en-US"/>
        </w:rPr>
        <w:t xml:space="preserve">La </w:t>
      </w:r>
      <w:proofErr w:type="spellStart"/>
      <w:r w:rsidRPr="009C5531">
        <w:rPr>
          <w:lang w:val="en-US"/>
        </w:rPr>
        <w:t>superficie</w:t>
      </w:r>
      <w:proofErr w:type="spellEnd"/>
      <w:r w:rsidRPr="009C5531">
        <w:rPr>
          <w:lang w:val="en-US"/>
        </w:rPr>
        <w:t xml:space="preserve"> de la </w:t>
      </w:r>
      <w:proofErr w:type="spellStart"/>
      <w:r w:rsidRPr="009C5531">
        <w:rPr>
          <w:lang w:val="en-US"/>
        </w:rPr>
        <w:t>banda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permanece</w:t>
      </w:r>
      <w:proofErr w:type="spellEnd"/>
      <w:r w:rsidR="00813022">
        <w:rPr>
          <w:lang w:val="en-US"/>
        </w:rPr>
        <w:t xml:space="preserve"> </w:t>
      </w:r>
      <w:proofErr w:type="spellStart"/>
      <w:r w:rsidRPr="009C5531">
        <w:rPr>
          <w:lang w:val="en-US"/>
        </w:rPr>
        <w:t>intacta</w:t>
      </w:r>
      <w:proofErr w:type="spellEnd"/>
      <w:r w:rsidRPr="009C5531">
        <w:rPr>
          <w:lang w:val="en-US"/>
        </w:rPr>
        <w:t xml:space="preserve">, no se </w:t>
      </w:r>
      <w:proofErr w:type="spellStart"/>
      <w:r w:rsidRPr="009C5531">
        <w:rPr>
          <w:lang w:val="en-US"/>
        </w:rPr>
        <w:t>contamina</w:t>
      </w:r>
      <w:proofErr w:type="spellEnd"/>
      <w:r w:rsidRPr="009C5531">
        <w:rPr>
          <w:lang w:val="en-US"/>
        </w:rPr>
        <w:t xml:space="preserve"> y </w:t>
      </w:r>
      <w:proofErr w:type="spellStart"/>
      <w:r w:rsidRPr="009C5531">
        <w:rPr>
          <w:lang w:val="en-US"/>
        </w:rPr>
        <w:t>sigue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siendo</w:t>
      </w:r>
      <w:proofErr w:type="spellEnd"/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fácil</w:t>
      </w:r>
      <w:proofErr w:type="spellEnd"/>
      <w:r w:rsidRPr="009C5531">
        <w:rPr>
          <w:lang w:val="en-US"/>
        </w:rPr>
        <w:t xml:space="preserve"> de </w:t>
      </w:r>
      <w:proofErr w:type="spellStart"/>
      <w:r w:rsidRPr="009C5531">
        <w:rPr>
          <w:lang w:val="en-US"/>
        </w:rPr>
        <w:t>limpiar</w:t>
      </w:r>
      <w:proofErr w:type="spellEnd"/>
      <w:r w:rsidRPr="009C553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Debido</w:t>
      </w:r>
      <w:proofErr w:type="spellEnd"/>
      <w:r w:rsidRPr="009C5531">
        <w:rPr>
          <w:lang w:val="en-US"/>
        </w:rPr>
        <w:t xml:space="preserve"> a la </w:t>
      </w:r>
      <w:proofErr w:type="spellStart"/>
      <w:r w:rsidRPr="009C5531">
        <w:rPr>
          <w:lang w:val="en-US"/>
        </w:rPr>
        <w:t>creciente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demanda</w:t>
      </w:r>
      <w:proofErr w:type="spellEnd"/>
      <w:r w:rsidRPr="009C5531">
        <w:rPr>
          <w:lang w:val="en-US"/>
        </w:rPr>
        <w:t xml:space="preserve"> de</w:t>
      </w:r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higiene</w:t>
      </w:r>
      <w:proofErr w:type="spellEnd"/>
      <w:r w:rsidRPr="009C5531">
        <w:rPr>
          <w:lang w:val="en-US"/>
        </w:rPr>
        <w:t xml:space="preserve"> y </w:t>
      </w:r>
      <w:proofErr w:type="spellStart"/>
      <w:r w:rsidRPr="009C5531">
        <w:rPr>
          <w:lang w:val="en-US"/>
        </w:rPr>
        <w:t>protección</w:t>
      </w:r>
      <w:proofErr w:type="spellEnd"/>
      <w:r w:rsidRPr="009C5531">
        <w:rPr>
          <w:lang w:val="en-US"/>
        </w:rPr>
        <w:t xml:space="preserve"> de la </w:t>
      </w:r>
      <w:proofErr w:type="spellStart"/>
      <w:r w:rsidRPr="009C5531">
        <w:rPr>
          <w:lang w:val="en-US"/>
        </w:rPr>
        <w:t>salud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general, las </w:t>
      </w:r>
      <w:proofErr w:type="spellStart"/>
      <w:r w:rsidRPr="009C5531">
        <w:rPr>
          <w:lang w:val="en-US"/>
        </w:rPr>
        <w:t>materias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primas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utilizadas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se </w:t>
      </w:r>
      <w:proofErr w:type="spellStart"/>
      <w:r w:rsidRPr="009C5531">
        <w:rPr>
          <w:lang w:val="en-US"/>
        </w:rPr>
        <w:t>han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mejorado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constantemente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los </w:t>
      </w:r>
      <w:proofErr w:type="spellStart"/>
      <w:r w:rsidRPr="009C5531">
        <w:rPr>
          <w:lang w:val="en-US"/>
        </w:rPr>
        <w:t>últimos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años</w:t>
      </w:r>
      <w:proofErr w:type="spellEnd"/>
      <w:r w:rsidRPr="009C5531">
        <w:rPr>
          <w:lang w:val="en-US"/>
        </w:rPr>
        <w:t xml:space="preserve">. </w:t>
      </w:r>
      <w:proofErr w:type="spellStart"/>
      <w:r w:rsidRPr="009C5531">
        <w:rPr>
          <w:lang w:val="en-US"/>
        </w:rPr>
        <w:t>Incluso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si</w:t>
      </w:r>
      <w:proofErr w:type="spellEnd"/>
      <w:r w:rsidRPr="009C5531">
        <w:rPr>
          <w:lang w:val="en-US"/>
        </w:rPr>
        <w:t xml:space="preserve"> las </w:t>
      </w:r>
      <w:proofErr w:type="spellStart"/>
      <w:r w:rsidRPr="009C5531">
        <w:rPr>
          <w:lang w:val="en-US"/>
        </w:rPr>
        <w:t>bandas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se </w:t>
      </w:r>
      <w:proofErr w:type="spellStart"/>
      <w:r w:rsidRPr="009C5531">
        <w:rPr>
          <w:lang w:val="en-US"/>
        </w:rPr>
        <w:t>someten</w:t>
      </w:r>
      <w:proofErr w:type="spellEnd"/>
      <w:r w:rsidRPr="009C5531">
        <w:rPr>
          <w:lang w:val="en-US"/>
        </w:rPr>
        <w:t xml:space="preserve"> a la </w:t>
      </w:r>
      <w:proofErr w:type="spellStart"/>
      <w:r w:rsidRPr="009C5531">
        <w:rPr>
          <w:lang w:val="en-US"/>
        </w:rPr>
        <w:t>radiación</w:t>
      </w:r>
      <w:proofErr w:type="spellEnd"/>
      <w:r w:rsidRPr="009C5531">
        <w:rPr>
          <w:lang w:val="en-US"/>
        </w:rPr>
        <w:t xml:space="preserve"> UV-C, la </w:t>
      </w:r>
      <w:proofErr w:type="spellStart"/>
      <w:r w:rsidRPr="009C5531">
        <w:rPr>
          <w:lang w:val="en-US"/>
        </w:rPr>
        <w:t>estabilidad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de la </w:t>
      </w:r>
      <w:proofErr w:type="spellStart"/>
      <w:r w:rsidRPr="009C5531">
        <w:rPr>
          <w:lang w:val="en-US"/>
        </w:rPr>
        <w:t>superficie</w:t>
      </w:r>
      <w:proofErr w:type="spellEnd"/>
      <w:r w:rsidRPr="009C5531">
        <w:rPr>
          <w:lang w:val="en-US"/>
        </w:rPr>
        <w:t xml:space="preserve"> es </w:t>
      </w:r>
      <w:proofErr w:type="spellStart"/>
      <w:r w:rsidRPr="009C5531">
        <w:rPr>
          <w:lang w:val="en-US"/>
        </w:rPr>
        <w:t>mucho</w:t>
      </w:r>
      <w:proofErr w:type="spellEnd"/>
      <w:r w:rsidRPr="009C5531">
        <w:rPr>
          <w:lang w:val="en-US"/>
        </w:rPr>
        <w:t xml:space="preserve"> </w:t>
      </w:r>
      <w:r>
        <w:rPr>
          <w:lang w:val="en-US"/>
        </w:rPr>
        <w:t xml:space="preserve">major </w:t>
      </w:r>
      <w:r w:rsidRPr="009C5531">
        <w:rPr>
          <w:lang w:val="en-US"/>
        </w:rPr>
        <w:t xml:space="preserve">y la </w:t>
      </w:r>
      <w:proofErr w:type="spellStart"/>
      <w:r w:rsidRPr="009C5531">
        <w:rPr>
          <w:lang w:val="en-US"/>
        </w:rPr>
        <w:t>vida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útil</w:t>
      </w:r>
      <w:proofErr w:type="spellEnd"/>
      <w:r w:rsidRPr="009C5531">
        <w:rPr>
          <w:lang w:val="en-US"/>
        </w:rPr>
        <w:t xml:space="preserve"> de </w:t>
      </w:r>
      <w:proofErr w:type="spellStart"/>
      <w:r w:rsidRPr="009C5531">
        <w:rPr>
          <w:lang w:val="en-US"/>
        </w:rPr>
        <w:t>servicio</w:t>
      </w:r>
      <w:proofErr w:type="spellEnd"/>
      <w:r w:rsidRPr="009C5531">
        <w:rPr>
          <w:lang w:val="en-US"/>
        </w:rPr>
        <w:t xml:space="preserve"> es </w:t>
      </w:r>
      <w:proofErr w:type="spellStart"/>
      <w:r w:rsidRPr="009C5531">
        <w:rPr>
          <w:lang w:val="en-US"/>
        </w:rPr>
        <w:t>más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larga</w:t>
      </w:r>
      <w:proofErr w:type="spellEnd"/>
      <w:r w:rsidRPr="009C553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En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consecuencia</w:t>
      </w:r>
      <w:proofErr w:type="spellEnd"/>
      <w:r w:rsidRPr="009C5531">
        <w:rPr>
          <w:lang w:val="en-US"/>
        </w:rPr>
        <w:t xml:space="preserve">, los </w:t>
      </w:r>
      <w:proofErr w:type="spellStart"/>
      <w:r w:rsidRPr="009C5531">
        <w:rPr>
          <w:lang w:val="en-US"/>
        </w:rPr>
        <w:t>procesos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también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son </w:t>
      </w:r>
      <w:proofErr w:type="spellStart"/>
      <w:r w:rsidRPr="009C5531">
        <w:rPr>
          <w:lang w:val="en-US"/>
        </w:rPr>
        <w:t>más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confiables</w:t>
      </w:r>
      <w:proofErr w:type="spellEnd"/>
      <w:r w:rsidRPr="009C5531">
        <w:rPr>
          <w:lang w:val="en-US"/>
        </w:rPr>
        <w:t xml:space="preserve">. </w:t>
      </w:r>
      <w:proofErr w:type="spellStart"/>
      <w:r w:rsidRPr="009C5531">
        <w:rPr>
          <w:lang w:val="en-US"/>
        </w:rPr>
        <w:t>Cuando</w:t>
      </w:r>
      <w:proofErr w:type="spellEnd"/>
      <w:r w:rsidRPr="009C5531">
        <w:rPr>
          <w:lang w:val="en-US"/>
        </w:rPr>
        <w:t xml:space="preserve"> los </w:t>
      </w:r>
      <w:proofErr w:type="spellStart"/>
      <w:r w:rsidRPr="009C5531">
        <w:rPr>
          <w:lang w:val="en-US"/>
        </w:rPr>
        <w:t>transportadores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se </w:t>
      </w:r>
      <w:proofErr w:type="spellStart"/>
      <w:r w:rsidRPr="009C5531">
        <w:rPr>
          <w:lang w:val="en-US"/>
        </w:rPr>
        <w:t>operan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adecuadamente</w:t>
      </w:r>
      <w:proofErr w:type="spellEnd"/>
      <w:r w:rsidRPr="009C5531">
        <w:rPr>
          <w:lang w:val="en-US"/>
        </w:rPr>
        <w:t>,</w:t>
      </w:r>
      <w:r>
        <w:rPr>
          <w:lang w:val="en-US"/>
        </w:rPr>
        <w:t xml:space="preserve"> </w:t>
      </w:r>
      <w:r w:rsidRPr="009C5531">
        <w:rPr>
          <w:lang w:val="en-US"/>
        </w:rPr>
        <w:t xml:space="preserve">el </w:t>
      </w:r>
      <w:proofErr w:type="spellStart"/>
      <w:r w:rsidRPr="009C5531">
        <w:rPr>
          <w:lang w:val="en-US"/>
        </w:rPr>
        <w:t>riesgo</w:t>
      </w:r>
      <w:proofErr w:type="spellEnd"/>
      <w:r w:rsidRPr="009C5531">
        <w:rPr>
          <w:lang w:val="en-US"/>
        </w:rPr>
        <w:t xml:space="preserve"> de </w:t>
      </w:r>
      <w:proofErr w:type="spellStart"/>
      <w:r w:rsidRPr="009C5531">
        <w:rPr>
          <w:lang w:val="en-US"/>
        </w:rPr>
        <w:t>contaminación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en</w:t>
      </w:r>
      <w:proofErr w:type="spellEnd"/>
      <w:r w:rsidRPr="009C5531">
        <w:rPr>
          <w:lang w:val="en-US"/>
        </w:rPr>
        <w:t xml:space="preserve"> la</w:t>
      </w:r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banda</w:t>
      </w:r>
      <w:proofErr w:type="spellEnd"/>
      <w:r w:rsidRPr="009C5531">
        <w:rPr>
          <w:lang w:val="en-US"/>
        </w:rPr>
        <w:t xml:space="preserve"> se reduce </w:t>
      </w:r>
      <w:proofErr w:type="spellStart"/>
      <w:r w:rsidRPr="009C5531">
        <w:rPr>
          <w:lang w:val="en-US"/>
        </w:rPr>
        <w:t>significativamente</w:t>
      </w:r>
      <w:proofErr w:type="spellEnd"/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como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resultado.</w:t>
      </w:r>
      <w:r w:rsidRPr="00813022">
        <w:rPr>
          <w:lang w:val="en-US"/>
        </w:rPr>
        <w:t>Los</w:t>
      </w:r>
      <w:proofErr w:type="spellEnd"/>
      <w:r w:rsidRPr="00813022">
        <w:rPr>
          <w:lang w:val="en-US"/>
        </w:rPr>
        <w:t xml:space="preserve"> </w:t>
      </w:r>
      <w:r w:rsidR="00813022" w:rsidRPr="00813022">
        <w:rPr>
          <w:lang w:val="en-US"/>
        </w:rPr>
        <w:t xml:space="preserve"> </w:t>
      </w:r>
      <w:r w:rsidRPr="00813022">
        <w:rPr>
          <w:lang w:val="en-US"/>
        </w:rPr>
        <w:t xml:space="preserve"> de </w:t>
      </w:r>
      <w:proofErr w:type="spellStart"/>
      <w:r w:rsidRPr="00813022">
        <w:rPr>
          <w:lang w:val="en-US"/>
        </w:rPr>
        <w:t>desinfección</w:t>
      </w:r>
      <w:proofErr w:type="spellEnd"/>
      <w:r w:rsidRPr="00813022">
        <w:rPr>
          <w:lang w:val="en-US"/>
        </w:rPr>
        <w:t xml:space="preserve"> </w:t>
      </w:r>
      <w:proofErr w:type="spellStart"/>
      <w:r w:rsidRPr="00813022">
        <w:rPr>
          <w:lang w:val="en-US"/>
        </w:rPr>
        <w:t>basados</w:t>
      </w:r>
      <w:proofErr w:type="spellEnd"/>
      <w:r w:rsidRPr="00813022">
        <w:rPr>
          <w:lang w:val="en-US"/>
        </w:rPr>
        <w:t xml:space="preserve"> </w:t>
      </w:r>
      <w:proofErr w:type="spellStart"/>
      <w:r w:rsidRPr="00813022">
        <w:rPr>
          <w:lang w:val="en-US"/>
        </w:rPr>
        <w:t>en</w:t>
      </w:r>
      <w:proofErr w:type="spellEnd"/>
      <w:r w:rsidRPr="00813022">
        <w:rPr>
          <w:lang w:val="en-US"/>
        </w:rPr>
        <w:t xml:space="preserve"> UV-C </w:t>
      </w:r>
      <w:proofErr w:type="spellStart"/>
      <w:r w:rsidRPr="00813022">
        <w:rPr>
          <w:lang w:val="en-US"/>
        </w:rPr>
        <w:t>también</w:t>
      </w:r>
      <w:proofErr w:type="spellEnd"/>
      <w:r w:rsidRPr="00813022">
        <w:rPr>
          <w:lang w:val="en-US"/>
        </w:rPr>
        <w:t xml:space="preserve"> se </w:t>
      </w:r>
      <w:proofErr w:type="spellStart"/>
      <w:r w:rsidRPr="00813022">
        <w:rPr>
          <w:lang w:val="en-US"/>
        </w:rPr>
        <w:t>aplican</w:t>
      </w:r>
      <w:proofErr w:type="spellEnd"/>
      <w:r w:rsidRPr="00813022">
        <w:rPr>
          <w:lang w:val="en-US"/>
        </w:rPr>
        <w:t xml:space="preserve"> </w:t>
      </w:r>
      <w:proofErr w:type="spellStart"/>
      <w:r w:rsidRPr="00813022">
        <w:rPr>
          <w:lang w:val="en-US"/>
        </w:rPr>
        <w:t>en</w:t>
      </w:r>
      <w:proofErr w:type="spellEnd"/>
      <w:r w:rsidRPr="00813022">
        <w:rPr>
          <w:lang w:val="en-US"/>
        </w:rPr>
        <w:t xml:space="preserve"> la</w:t>
      </w:r>
    </w:p>
    <w:p w14:paraId="6E4076FD" w14:textId="1568DF31" w:rsidR="009C5531" w:rsidRPr="009C5531" w:rsidRDefault="009C5531" w:rsidP="009C5531">
      <w:pPr>
        <w:pStyle w:val="PressReleaseText"/>
        <w:rPr>
          <w:lang w:val="en-US"/>
        </w:rPr>
      </w:pPr>
      <w:proofErr w:type="spellStart"/>
      <w:r w:rsidRPr="009C5531">
        <w:rPr>
          <w:lang w:val="en-US"/>
        </w:rPr>
        <w:t>industria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alimentaria</w:t>
      </w:r>
      <w:proofErr w:type="spellEnd"/>
      <w:r w:rsidRPr="009C5531">
        <w:rPr>
          <w:lang w:val="en-US"/>
        </w:rPr>
        <w:t xml:space="preserve"> y </w:t>
      </w:r>
      <w:proofErr w:type="spellStart"/>
      <w:r w:rsidRPr="009C5531">
        <w:rPr>
          <w:lang w:val="en-US"/>
        </w:rPr>
        <w:t>farmacéutica</w:t>
      </w:r>
      <w:proofErr w:type="spellEnd"/>
      <w:r w:rsidRPr="009C5531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donde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proporcionan</w:t>
      </w:r>
      <w:proofErr w:type="spellEnd"/>
      <w:r w:rsidRPr="009C5531">
        <w:rPr>
          <w:lang w:val="en-US"/>
        </w:rPr>
        <w:t xml:space="preserve"> una </w:t>
      </w:r>
      <w:proofErr w:type="spellStart"/>
      <w:r w:rsidRPr="009C5531">
        <w:rPr>
          <w:lang w:val="en-US"/>
        </w:rPr>
        <w:t>ventaja</w:t>
      </w:r>
      <w:proofErr w:type="spellEnd"/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competitiva</w:t>
      </w:r>
      <w:proofErr w:type="spellEnd"/>
      <w:r w:rsidRPr="009C5531">
        <w:rPr>
          <w:lang w:val="en-US"/>
        </w:rPr>
        <w:t xml:space="preserve"> que no se debe </w:t>
      </w:r>
      <w:proofErr w:type="spellStart"/>
      <w:r w:rsidRPr="009C5531">
        <w:rPr>
          <w:lang w:val="en-US"/>
        </w:rPr>
        <w:t>subestimar</w:t>
      </w:r>
      <w:proofErr w:type="spellEnd"/>
      <w:r w:rsidRPr="009C553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En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muchos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procesos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automatizados</w:t>
      </w:r>
      <w:proofErr w:type="spellEnd"/>
    </w:p>
    <w:p w14:paraId="3CD034AA" w14:textId="321E8BEC" w:rsidR="009C5531" w:rsidRPr="009C5531" w:rsidRDefault="009C5531" w:rsidP="009C5531">
      <w:pPr>
        <w:pStyle w:val="PressReleaseText"/>
        <w:rPr>
          <w:lang w:val="en-US"/>
        </w:rPr>
      </w:pPr>
      <w:r w:rsidRPr="009C5531">
        <w:rPr>
          <w:lang w:val="en-US"/>
        </w:rPr>
        <w:t xml:space="preserve">de </w:t>
      </w:r>
      <w:proofErr w:type="spellStart"/>
      <w:r w:rsidRPr="009C5531">
        <w:rPr>
          <w:lang w:val="en-US"/>
        </w:rPr>
        <w:t>producción</w:t>
      </w:r>
      <w:proofErr w:type="spellEnd"/>
      <w:r w:rsidRPr="009C5531">
        <w:rPr>
          <w:lang w:val="en-US"/>
        </w:rPr>
        <w:t xml:space="preserve"> y </w:t>
      </w:r>
      <w:proofErr w:type="spellStart"/>
      <w:r w:rsidRPr="009C5531">
        <w:rPr>
          <w:lang w:val="en-US"/>
        </w:rPr>
        <w:t>logística</w:t>
      </w:r>
      <w:proofErr w:type="spellEnd"/>
      <w:r w:rsidRPr="009C5531">
        <w:rPr>
          <w:lang w:val="en-US"/>
        </w:rPr>
        <w:t xml:space="preserve">, es el </w:t>
      </w:r>
      <w:proofErr w:type="spellStart"/>
      <w:r w:rsidRPr="009C5531">
        <w:rPr>
          <w:lang w:val="en-US"/>
        </w:rPr>
        <w:t>uso</w:t>
      </w:r>
      <w:proofErr w:type="spellEnd"/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económico</w:t>
      </w:r>
      <w:proofErr w:type="spellEnd"/>
      <w:r w:rsidRPr="009C5531">
        <w:rPr>
          <w:lang w:val="en-US"/>
        </w:rPr>
        <w:t xml:space="preserve"> de las </w:t>
      </w:r>
      <w:proofErr w:type="spellStart"/>
      <w:r w:rsidRPr="009C5531">
        <w:rPr>
          <w:lang w:val="en-US"/>
        </w:rPr>
        <w:t>bandas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resistentes</w:t>
      </w:r>
      <w:proofErr w:type="spellEnd"/>
      <w:r w:rsidRPr="009C5531">
        <w:rPr>
          <w:lang w:val="en-US"/>
        </w:rPr>
        <w:t xml:space="preserve"> a</w:t>
      </w:r>
    </w:p>
    <w:p w14:paraId="43AABE40" w14:textId="603CB205" w:rsidR="00B007CD" w:rsidRPr="00B007CD" w:rsidRDefault="009C5531" w:rsidP="009C5531">
      <w:pPr>
        <w:pStyle w:val="PressReleaseText"/>
        <w:rPr>
          <w:lang w:val="en-US"/>
        </w:rPr>
      </w:pPr>
      <w:r w:rsidRPr="009C5531">
        <w:rPr>
          <w:lang w:val="en-US"/>
        </w:rPr>
        <w:t xml:space="preserve">los </w:t>
      </w:r>
      <w:proofErr w:type="spellStart"/>
      <w:r w:rsidRPr="009C5531">
        <w:rPr>
          <w:lang w:val="en-US"/>
        </w:rPr>
        <w:t>rayos</w:t>
      </w:r>
      <w:proofErr w:type="spellEnd"/>
      <w:r w:rsidRPr="009C5531">
        <w:rPr>
          <w:lang w:val="en-US"/>
        </w:rPr>
        <w:t xml:space="preserve"> UV-C lo que </w:t>
      </w:r>
      <w:proofErr w:type="spellStart"/>
      <w:r w:rsidRPr="009C5531">
        <w:rPr>
          <w:lang w:val="en-US"/>
        </w:rPr>
        <w:t>hacen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posible</w:t>
      </w:r>
      <w:proofErr w:type="spellEnd"/>
      <w:r w:rsidRPr="009C5531">
        <w:rPr>
          <w:lang w:val="en-US"/>
        </w:rPr>
        <w:t xml:space="preserve">, </w:t>
      </w:r>
      <w:proofErr w:type="spellStart"/>
      <w:r w:rsidRPr="009C5531"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primer </w:t>
      </w:r>
      <w:proofErr w:type="spellStart"/>
      <w:r w:rsidRPr="009C5531">
        <w:rPr>
          <w:lang w:val="en-US"/>
        </w:rPr>
        <w:t>lugar</w:t>
      </w:r>
      <w:proofErr w:type="spellEnd"/>
      <w:r w:rsidRPr="009C5531">
        <w:rPr>
          <w:lang w:val="en-US"/>
        </w:rPr>
        <w:t xml:space="preserve">, la </w:t>
      </w:r>
      <w:proofErr w:type="spellStart"/>
      <w:r w:rsidRPr="009C5531">
        <w:rPr>
          <w:lang w:val="en-US"/>
        </w:rPr>
        <w:t>operación</w:t>
      </w:r>
      <w:proofErr w:type="spellEnd"/>
      <w:r w:rsidRPr="009C5531">
        <w:rPr>
          <w:lang w:val="en-US"/>
        </w:rPr>
        <w:t xml:space="preserve"> </w:t>
      </w:r>
      <w:proofErr w:type="spellStart"/>
      <w:r w:rsidRPr="009C5531">
        <w:rPr>
          <w:lang w:val="en-US"/>
        </w:rPr>
        <w:t>verdaderamente</w:t>
      </w:r>
      <w:proofErr w:type="spellEnd"/>
      <w:r>
        <w:rPr>
          <w:lang w:val="en-US"/>
        </w:rPr>
        <w:t xml:space="preserve"> </w:t>
      </w:r>
      <w:proofErr w:type="spellStart"/>
      <w:r w:rsidRPr="009C5531">
        <w:rPr>
          <w:lang w:val="en-US"/>
        </w:rPr>
        <w:t>segura</w:t>
      </w:r>
      <w:proofErr w:type="spellEnd"/>
      <w:r w:rsidRPr="009C5531">
        <w:rPr>
          <w:lang w:val="en-US"/>
        </w:rPr>
        <w:t xml:space="preserve"> y </w:t>
      </w:r>
      <w:proofErr w:type="spellStart"/>
      <w:r w:rsidRPr="009C5531">
        <w:rPr>
          <w:lang w:val="en-US"/>
        </w:rPr>
        <w:t>económica</w:t>
      </w:r>
      <w:proofErr w:type="spellEnd"/>
      <w:r w:rsidRPr="009C5531">
        <w:rPr>
          <w:lang w:val="en-US"/>
        </w:rPr>
        <w:t xml:space="preserve"> de los </w:t>
      </w:r>
      <w:proofErr w:type="spellStart"/>
      <w:r w:rsidRPr="009C5531">
        <w:rPr>
          <w:lang w:val="en-US"/>
        </w:rPr>
        <w:t>sistemas</w:t>
      </w:r>
      <w:proofErr w:type="spellEnd"/>
      <w:r>
        <w:rPr>
          <w:lang w:val="en-US"/>
        </w:rPr>
        <w:t xml:space="preserve"> </w:t>
      </w:r>
      <w:r w:rsidRPr="009C5531">
        <w:rPr>
          <w:lang w:val="en-US"/>
        </w:rPr>
        <w:t xml:space="preserve">de </w:t>
      </w:r>
      <w:proofErr w:type="spellStart"/>
      <w:r w:rsidRPr="009C5531">
        <w:rPr>
          <w:lang w:val="en-US"/>
        </w:rPr>
        <w:t>desinfección</w:t>
      </w:r>
      <w:proofErr w:type="spellEnd"/>
      <w:r w:rsidRPr="009C5531">
        <w:rPr>
          <w:lang w:val="en-US"/>
        </w:rPr>
        <w:t xml:space="preserve"> UV-C.</w:t>
      </w:r>
      <w:r w:rsidRPr="009C5531">
        <w:rPr>
          <w:lang w:val="en-US"/>
        </w:rPr>
        <w:t xml:space="preserve"> </w:t>
      </w:r>
    </w:p>
    <w:p w14:paraId="74C59D67" w14:textId="77777777" w:rsidR="00303033" w:rsidRPr="00523E0E" w:rsidRDefault="00303033">
      <w:pPr>
        <w:pStyle w:val="Adressline"/>
        <w:rPr>
          <w:lang w:val="en-US"/>
        </w:rPr>
      </w:pPr>
    </w:p>
    <w:p w14:paraId="5C345FE4" w14:textId="43180212" w:rsidR="00D51D64" w:rsidRPr="005364E4" w:rsidRDefault="00D51D64" w:rsidP="00D51D64">
      <w:pPr>
        <w:pStyle w:val="Address"/>
      </w:pPr>
      <w:r>
        <w:t>For further information:</w:t>
      </w:r>
    </w:p>
    <w:p w14:paraId="604FA82F" w14:textId="516C3308" w:rsidR="00D51D64" w:rsidRPr="005364E4" w:rsidRDefault="0034530E" w:rsidP="00D51D64">
      <w:pPr>
        <w:pStyle w:val="Address"/>
      </w:pPr>
      <w:r>
        <w:t>Matthias Eilert</w:t>
      </w:r>
    </w:p>
    <w:p w14:paraId="6AF404AA" w14:textId="7396DCB6" w:rsidR="00D51D64" w:rsidRPr="005364E4" w:rsidRDefault="0034530E" w:rsidP="00D51D64">
      <w:pPr>
        <w:pStyle w:val="Address"/>
      </w:pPr>
      <w:r>
        <w:t>Marketing Communications</w:t>
      </w:r>
    </w:p>
    <w:p w14:paraId="2E63D5AF" w14:textId="4A08E800" w:rsidR="00D51D64" w:rsidRPr="005364E4" w:rsidRDefault="00D51D64" w:rsidP="00D51D64">
      <w:pPr>
        <w:pStyle w:val="Address"/>
      </w:pPr>
      <w:r>
        <w:t xml:space="preserve">Phone +49 511 67 04 </w:t>
      </w:r>
      <w:r w:rsidR="0034530E">
        <w:t>232</w:t>
      </w:r>
      <w:r>
        <w:t xml:space="preserve">, Fax +49 511 67 04 </w:t>
      </w:r>
      <w:r w:rsidR="0034530E">
        <w:t>233</w:t>
      </w:r>
    </w:p>
    <w:p w14:paraId="47097204" w14:textId="77777777" w:rsidR="00D51D64" w:rsidRPr="005364E4" w:rsidRDefault="00D51D64" w:rsidP="00D51D64">
      <w:pPr>
        <w:pStyle w:val="Address"/>
      </w:pPr>
      <w:r>
        <w:t>siegling@forbo.com</w:t>
      </w:r>
    </w:p>
    <w:p w14:paraId="5067DC51" w14:textId="077F8B84" w:rsidR="00303033" w:rsidRPr="005364E4" w:rsidRDefault="00303033"/>
    <w:sectPr w:rsidR="00303033" w:rsidRPr="005364E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8B56" w14:textId="77777777" w:rsidR="00DA6486" w:rsidRDefault="00DA6486">
      <w:r>
        <w:separator/>
      </w:r>
    </w:p>
  </w:endnote>
  <w:endnote w:type="continuationSeparator" w:id="0">
    <w:p w14:paraId="46A8A215" w14:textId="77777777" w:rsidR="00DA6486" w:rsidRDefault="00DA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D4A3" w14:textId="77777777" w:rsidR="00DA6486" w:rsidRDefault="00DA6486">
      <w:r>
        <w:separator/>
      </w:r>
    </w:p>
  </w:footnote>
  <w:footnote w:type="continuationSeparator" w:id="0">
    <w:p w14:paraId="0EB2A2FB" w14:textId="77777777" w:rsidR="00DA6486" w:rsidRDefault="00DA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765B25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4A54A43" w14:textId="77777777" w:rsidR="00303033" w:rsidRDefault="00303033">
          <w:pPr>
            <w:pStyle w:val="Kopfzeile"/>
          </w:pPr>
        </w:p>
        <w:p w14:paraId="141ECEF3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0DBB4B" wp14:editId="29D6E55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F5F540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429242F" wp14:editId="295DDD9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CE8234" w14:textId="77777777" w:rsidR="00303033" w:rsidRDefault="00303033">
          <w:pPr>
            <w:pStyle w:val="Kopfzeile"/>
          </w:pPr>
        </w:p>
      </w:tc>
    </w:tr>
    <w:tr w:rsidR="00303033" w14:paraId="6BF0B46D" w14:textId="77777777">
      <w:trPr>
        <w:trHeight w:hRule="exact" w:val="1247"/>
      </w:trPr>
      <w:tc>
        <w:tcPr>
          <w:tcW w:w="8420" w:type="dxa"/>
          <w:gridSpan w:val="2"/>
        </w:tcPr>
        <w:p w14:paraId="2378CA2C" w14:textId="56A5B185" w:rsidR="00303033" w:rsidRDefault="0074342C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813022" w:rsidRPr="00813022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0E7B546F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0C46AD84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66110D3D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C62D1A2" w14:textId="77777777" w:rsidR="00303033" w:rsidRDefault="00303033"/>
      </w:tc>
    </w:tr>
  </w:tbl>
  <w:p w14:paraId="3735D1C0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E6D8" w14:textId="77777777" w:rsidR="00303033" w:rsidRDefault="00303033">
    <w:pPr>
      <w:pStyle w:val="Kopfzeile"/>
    </w:pPr>
  </w:p>
  <w:p w14:paraId="4F9DA6FD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109C9E3" wp14:editId="3F92C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C0C6D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898E28" wp14:editId="441F9A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5AD9B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54"/>
    <w:rsid w:val="0022412D"/>
    <w:rsid w:val="00303033"/>
    <w:rsid w:val="00317597"/>
    <w:rsid w:val="0034530E"/>
    <w:rsid w:val="003711F1"/>
    <w:rsid w:val="003A3C4A"/>
    <w:rsid w:val="003C1B54"/>
    <w:rsid w:val="004E1C18"/>
    <w:rsid w:val="00523E0E"/>
    <w:rsid w:val="005364E4"/>
    <w:rsid w:val="0056259C"/>
    <w:rsid w:val="006D5059"/>
    <w:rsid w:val="006E2ECB"/>
    <w:rsid w:val="0074342C"/>
    <w:rsid w:val="00795505"/>
    <w:rsid w:val="00813022"/>
    <w:rsid w:val="008460C2"/>
    <w:rsid w:val="009C5531"/>
    <w:rsid w:val="00B007CD"/>
    <w:rsid w:val="00BD68FD"/>
    <w:rsid w:val="00CA3224"/>
    <w:rsid w:val="00CB1C4D"/>
    <w:rsid w:val="00D51D64"/>
    <w:rsid w:val="00D55233"/>
    <w:rsid w:val="00DA6486"/>
    <w:rsid w:val="00E74E40"/>
    <w:rsid w:val="00EE3CA4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03E76"/>
  <w15:docId w15:val="{5951BE29-4308-4BCC-B008-C987A97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CB1C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1C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1C4D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1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1C4D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CB1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1C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317</Words>
  <Characters>1764</Characters>
  <Application>Microsoft Office Word</Application>
  <DocSecurity>0</DocSecurity>
  <Lines>33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2020-07-07T10:51:00Z</cp:lastPrinted>
  <dcterms:created xsi:type="dcterms:W3CDTF">2020-07-13T07:48:00Z</dcterms:created>
  <dcterms:modified xsi:type="dcterms:W3CDTF">2020-07-13T07:48:00Z</dcterms:modified>
</cp:coreProperties>
</file>